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EA" w:rsidRPr="00B819EA" w:rsidRDefault="00B819EA" w:rsidP="00B819EA">
      <w:pPr>
        <w:widowControl/>
        <w:jc w:val="left"/>
        <w:rPr>
          <w:rFonts w:ascii="ＭＳ 明朝" w:hAnsi="ＭＳ 明朝" w:cs="TT6134941CtCID-WinCharSetFFFF-H"/>
          <w:kern w:val="0"/>
          <w:szCs w:val="24"/>
        </w:rPr>
      </w:pPr>
      <w:r w:rsidRPr="00B819EA">
        <w:rPr>
          <w:rFonts w:ascii="ＭＳ 明朝" w:hAnsi="ＭＳ 明朝" w:cs="TT6134941CtCID-WinCharSetFFFF-H" w:hint="eastAsia"/>
          <w:kern w:val="0"/>
          <w:szCs w:val="24"/>
        </w:rPr>
        <w:t>様式第１号（第２条関係）</w:t>
      </w:r>
    </w:p>
    <w:p w:rsidR="00B819EA" w:rsidRPr="00B819EA" w:rsidRDefault="00B819EA" w:rsidP="00B819EA">
      <w:pPr>
        <w:tabs>
          <w:tab w:val="left" w:pos="6030"/>
        </w:tabs>
        <w:rPr>
          <w:rFonts w:ascii="ＭＳ 明朝" w:hAnsi="ＭＳ 明朝"/>
          <w:szCs w:val="24"/>
        </w:rPr>
      </w:pPr>
    </w:p>
    <w:p w:rsidR="00B819EA" w:rsidRPr="00B819EA" w:rsidRDefault="00B819EA" w:rsidP="00BB7087">
      <w:pPr>
        <w:tabs>
          <w:tab w:val="left" w:pos="6030"/>
        </w:tabs>
        <w:ind w:firstLineChars="200" w:firstLine="570"/>
        <w:jc w:val="center"/>
        <w:rPr>
          <w:rFonts w:ascii="ＭＳ 明朝" w:hAnsi="ＭＳ 明朝"/>
          <w:szCs w:val="24"/>
        </w:rPr>
      </w:pPr>
      <w:r w:rsidRPr="00B819EA">
        <w:rPr>
          <w:rFonts w:ascii="ＭＳ 明朝" w:hAnsi="ＭＳ 明朝" w:hint="eastAsia"/>
          <w:szCs w:val="24"/>
        </w:rPr>
        <w:t>鴻巣市メインキャラクター</w:t>
      </w:r>
      <w:r w:rsidR="000A36E2">
        <w:rPr>
          <w:rFonts w:ascii="ＭＳ 明朝" w:hAnsi="ＭＳ 明朝" w:hint="eastAsia"/>
          <w:szCs w:val="24"/>
        </w:rPr>
        <w:t>「ひなちゃん」</w:t>
      </w:r>
      <w:r w:rsidRPr="00B819EA">
        <w:rPr>
          <w:rFonts w:ascii="ＭＳ 明朝" w:hAnsi="ＭＳ 明朝" w:hint="eastAsia"/>
          <w:szCs w:val="24"/>
        </w:rPr>
        <w:t>着ぐるみ使用</w:t>
      </w:r>
      <w:r w:rsidR="00B30406">
        <w:rPr>
          <w:rFonts w:ascii="ＭＳ 明朝" w:hAnsi="ＭＳ 明朝" w:hint="eastAsia"/>
          <w:szCs w:val="24"/>
        </w:rPr>
        <w:t>承認</w:t>
      </w:r>
      <w:r w:rsidRPr="00B819EA">
        <w:rPr>
          <w:rFonts w:ascii="ＭＳ 明朝" w:hAnsi="ＭＳ 明朝" w:hint="eastAsia"/>
          <w:szCs w:val="24"/>
        </w:rPr>
        <w:t>申請書</w:t>
      </w:r>
    </w:p>
    <w:p w:rsidR="00B819EA" w:rsidRPr="00B819EA" w:rsidRDefault="00B819EA" w:rsidP="00B819EA">
      <w:pPr>
        <w:tabs>
          <w:tab w:val="left" w:pos="6030"/>
        </w:tabs>
        <w:jc w:val="right"/>
        <w:rPr>
          <w:rFonts w:ascii="ＭＳ 明朝" w:hAnsi="ＭＳ 明朝"/>
          <w:szCs w:val="24"/>
        </w:rPr>
      </w:pPr>
      <w:bookmarkStart w:id="0" w:name="_GoBack"/>
      <w:bookmarkEnd w:id="0"/>
    </w:p>
    <w:p w:rsidR="00B819EA" w:rsidRPr="00B819EA" w:rsidRDefault="00B819EA" w:rsidP="00B819EA">
      <w:pPr>
        <w:tabs>
          <w:tab w:val="left" w:pos="6030"/>
        </w:tabs>
        <w:jc w:val="right"/>
        <w:rPr>
          <w:rFonts w:ascii="ＭＳ 明朝" w:hAnsi="ＭＳ 明朝"/>
          <w:szCs w:val="24"/>
        </w:rPr>
      </w:pPr>
      <w:r w:rsidRPr="00B819EA">
        <w:rPr>
          <w:rFonts w:ascii="ＭＳ 明朝" w:hAnsi="ＭＳ 明朝" w:hint="eastAsia"/>
          <w:szCs w:val="24"/>
        </w:rPr>
        <w:t xml:space="preserve">　　年　　月　　日</w:t>
      </w:r>
    </w:p>
    <w:p w:rsidR="00B819EA" w:rsidRPr="00B819EA" w:rsidRDefault="00B819EA" w:rsidP="00B819EA">
      <w:pPr>
        <w:tabs>
          <w:tab w:val="left" w:pos="6030"/>
        </w:tabs>
        <w:rPr>
          <w:rFonts w:ascii="ＭＳ 明朝" w:hAnsi="ＭＳ 明朝"/>
          <w:szCs w:val="24"/>
        </w:rPr>
      </w:pPr>
    </w:p>
    <w:p w:rsidR="00B819EA" w:rsidRPr="00B819EA" w:rsidRDefault="00B819EA" w:rsidP="009002D2">
      <w:pPr>
        <w:tabs>
          <w:tab w:val="left" w:pos="6030"/>
        </w:tabs>
        <w:ind w:firstLineChars="99" w:firstLine="282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kern w:val="0"/>
          <w:szCs w:val="24"/>
        </w:rPr>
        <w:t>（宛先）</w:t>
      </w:r>
      <w:r w:rsidRPr="00B30406">
        <w:rPr>
          <w:rFonts w:ascii="ＭＳ 明朝" w:hAnsi="ＭＳ 明朝" w:hint="eastAsia"/>
          <w:spacing w:val="60"/>
          <w:kern w:val="0"/>
          <w:szCs w:val="24"/>
          <w:fitText w:val="1320" w:id="658687489"/>
        </w:rPr>
        <w:t>鴻巣市</w:t>
      </w:r>
      <w:r w:rsidRPr="00B30406">
        <w:rPr>
          <w:rFonts w:ascii="ＭＳ 明朝" w:hAnsi="ＭＳ 明朝" w:hint="eastAsia"/>
          <w:kern w:val="0"/>
          <w:szCs w:val="24"/>
          <w:fitText w:val="1320" w:id="658687489"/>
        </w:rPr>
        <w:t>長</w:t>
      </w:r>
    </w:p>
    <w:p w:rsidR="00B819EA" w:rsidRPr="00B819EA" w:rsidRDefault="00B819EA" w:rsidP="00B819EA">
      <w:pPr>
        <w:tabs>
          <w:tab w:val="left" w:pos="6030"/>
        </w:tabs>
        <w:rPr>
          <w:rFonts w:ascii="ＭＳ 明朝" w:hAnsi="ＭＳ 明朝"/>
          <w:szCs w:val="24"/>
        </w:rPr>
      </w:pPr>
    </w:p>
    <w:p w:rsidR="00B819EA" w:rsidRDefault="00B819EA" w:rsidP="00B819EA">
      <w:pPr>
        <w:tabs>
          <w:tab w:val="left" w:pos="6030"/>
        </w:tabs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</w:t>
      </w:r>
      <w:r w:rsidRPr="00B819EA">
        <w:rPr>
          <w:rFonts w:ascii="ＭＳ 明朝" w:hAnsi="ＭＳ 明朝" w:hint="eastAsia"/>
          <w:szCs w:val="24"/>
        </w:rPr>
        <w:t>申請者　住所</w:t>
      </w:r>
    </w:p>
    <w:p w:rsidR="00B819EA" w:rsidRPr="00B819EA" w:rsidRDefault="00984D4D" w:rsidP="00B819EA">
      <w:pPr>
        <w:tabs>
          <w:tab w:val="left" w:pos="6030"/>
        </w:tabs>
        <w:jc w:val="center"/>
        <w:rPr>
          <w:rFonts w:ascii="ＭＳ 明朝" w:hAnsi="ＭＳ 明朝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6461A" wp14:editId="3D0C2F9C">
                <wp:simplePos x="0" y="0"/>
                <wp:positionH relativeFrom="column">
                  <wp:posOffset>5837555</wp:posOffset>
                </wp:positionH>
                <wp:positionV relativeFrom="paragraph">
                  <wp:posOffset>274956</wp:posOffset>
                </wp:positionV>
                <wp:extent cx="171450" cy="877570"/>
                <wp:effectExtent l="0" t="0" r="19050" b="17780"/>
                <wp:wrapNone/>
                <wp:docPr id="2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71450" cy="877570"/>
                        </a:xfrm>
                        <a:prstGeom prst="leftBracket">
                          <a:avLst>
                            <a:gd name="adj" fmla="val 6885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47C0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459.65pt;margin-top:21.65pt;width:13.5pt;height:69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" adj="2906" strokecolor="windowText" strokeweight=".5pt">
                <v:stroke joinstyle="miter"/>
              </v:shape>
            </w:pict>
          </mc:Fallback>
        </mc:AlternateContent>
      </w:r>
      <w:r w:rsidR="004506F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7931C" wp14:editId="6713884A">
                <wp:simplePos x="0" y="0"/>
                <wp:positionH relativeFrom="column">
                  <wp:posOffset>3351530</wp:posOffset>
                </wp:positionH>
                <wp:positionV relativeFrom="paragraph">
                  <wp:posOffset>274955</wp:posOffset>
                </wp:positionV>
                <wp:extent cx="171450" cy="877570"/>
                <wp:effectExtent l="0" t="0" r="19050" b="17780"/>
                <wp:wrapNone/>
                <wp:docPr id="4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877570"/>
                        </a:xfrm>
                        <a:prstGeom prst="leftBracket">
                          <a:avLst>
                            <a:gd name="adj" fmla="val 6885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C1D8" id="左大かっこ 1" o:spid="_x0000_s1026" type="#_x0000_t85" style="position:absolute;left:0;text-align:left;margin-left:263.9pt;margin-top:21.65pt;width:13.5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" adj="2906" strokecolor="windowText" strokeweight=".5pt">
                <v:stroke joinstyle="miter"/>
              </v:shape>
            </w:pict>
          </mc:Fallback>
        </mc:AlternateContent>
      </w:r>
      <w:r w:rsidR="00B819EA">
        <w:rPr>
          <w:rFonts w:ascii="ＭＳ 明朝" w:hAnsi="ＭＳ 明朝" w:hint="eastAsia"/>
          <w:szCs w:val="24"/>
        </w:rPr>
        <w:t xml:space="preserve">　　　　　　　　</w:t>
      </w:r>
      <w:r w:rsidR="00B819EA" w:rsidRPr="00B819EA">
        <w:rPr>
          <w:rFonts w:ascii="ＭＳ 明朝" w:hAnsi="ＭＳ 明朝" w:hint="eastAsia"/>
          <w:szCs w:val="24"/>
        </w:rPr>
        <w:t>氏名</w:t>
      </w:r>
    </w:p>
    <w:p w:rsidR="00B819EA" w:rsidRPr="00B819EA" w:rsidRDefault="00B819EA" w:rsidP="00B819EA">
      <w:pPr>
        <w:tabs>
          <w:tab w:val="left" w:pos="5355"/>
        </w:tabs>
        <w:ind w:rightChars="19" w:right="54"/>
        <w:jc w:val="right"/>
        <w:rPr>
          <w:rFonts w:ascii="ＭＳ 明朝" w:hAnsi="ＭＳ 明朝"/>
          <w:szCs w:val="24"/>
        </w:rPr>
      </w:pPr>
      <w:r w:rsidRPr="00B819EA">
        <w:rPr>
          <w:rFonts w:ascii="ＭＳ 明朝" w:hAnsi="ＭＳ 明朝" w:hint="eastAsia"/>
          <w:szCs w:val="24"/>
        </w:rPr>
        <w:t>法人その他の団体にあっては、</w:t>
      </w:r>
    </w:p>
    <w:p w:rsidR="00B819EA" w:rsidRPr="00B819EA" w:rsidRDefault="00B819EA" w:rsidP="00984D4D">
      <w:pPr>
        <w:tabs>
          <w:tab w:val="left" w:pos="5355"/>
        </w:tabs>
        <w:ind w:rightChars="119" w:right="339"/>
        <w:jc w:val="right"/>
        <w:rPr>
          <w:rFonts w:ascii="ＭＳ 明朝" w:hAnsi="ＭＳ 明朝"/>
          <w:szCs w:val="24"/>
        </w:rPr>
      </w:pPr>
      <w:r w:rsidRPr="00B819EA">
        <w:rPr>
          <w:rFonts w:ascii="ＭＳ 明朝" w:hAnsi="ＭＳ 明朝" w:hint="eastAsia"/>
          <w:szCs w:val="24"/>
        </w:rPr>
        <w:t>事務所又は事業所の所在地、</w:t>
      </w:r>
    </w:p>
    <w:p w:rsidR="00B819EA" w:rsidRPr="00B819EA" w:rsidRDefault="00B819EA" w:rsidP="00984D4D">
      <w:pPr>
        <w:tabs>
          <w:tab w:val="left" w:pos="5355"/>
        </w:tabs>
        <w:ind w:rightChars="417" w:right="1189"/>
        <w:jc w:val="right"/>
        <w:rPr>
          <w:rFonts w:ascii="ＭＳ 明朝" w:hAnsi="ＭＳ 明朝"/>
          <w:szCs w:val="24"/>
        </w:rPr>
      </w:pPr>
      <w:r w:rsidRPr="00B819EA">
        <w:rPr>
          <w:rFonts w:ascii="ＭＳ 明朝" w:hAnsi="ＭＳ 明朝" w:hint="eastAsia"/>
          <w:szCs w:val="24"/>
        </w:rPr>
        <w:t>名称及び代表者の氏名</w:t>
      </w:r>
    </w:p>
    <w:p w:rsidR="00B819EA" w:rsidRPr="00B819EA" w:rsidRDefault="00B819EA" w:rsidP="00B819EA">
      <w:pPr>
        <w:tabs>
          <w:tab w:val="left" w:pos="6030"/>
        </w:tabs>
        <w:rPr>
          <w:rFonts w:ascii="ＭＳ 明朝" w:hAnsi="ＭＳ 明朝"/>
          <w:sz w:val="20"/>
        </w:rPr>
      </w:pPr>
    </w:p>
    <w:p w:rsidR="00B819EA" w:rsidRPr="00B819EA" w:rsidRDefault="00B819EA" w:rsidP="00B819EA">
      <w:pPr>
        <w:tabs>
          <w:tab w:val="left" w:pos="6030"/>
        </w:tabs>
        <w:rPr>
          <w:rFonts w:ascii="ＭＳ 明朝" w:hAnsi="ＭＳ 明朝"/>
          <w:szCs w:val="24"/>
        </w:rPr>
      </w:pPr>
    </w:p>
    <w:p w:rsidR="00B819EA" w:rsidRPr="00B819EA" w:rsidRDefault="009002D2" w:rsidP="00B819EA">
      <w:pPr>
        <w:tabs>
          <w:tab w:val="left" w:pos="6030"/>
        </w:tabs>
        <w:ind w:firstLineChars="100" w:firstLine="285"/>
        <w:rPr>
          <w:rFonts w:ascii="ＭＳ 明朝" w:hAnsi="ＭＳ 明朝"/>
        </w:rPr>
      </w:pPr>
      <w:r>
        <w:rPr>
          <w:rFonts w:ascii="ＭＳ 明朝" w:hAnsi="ＭＳ 明朝" w:hint="eastAsia"/>
          <w:szCs w:val="24"/>
        </w:rPr>
        <w:t>次</w:t>
      </w:r>
      <w:r w:rsidR="00B819EA" w:rsidRPr="00B819EA">
        <w:rPr>
          <w:rFonts w:ascii="ＭＳ 明朝" w:hAnsi="ＭＳ 明朝" w:hint="eastAsia"/>
          <w:szCs w:val="24"/>
        </w:rPr>
        <w:t>のとおり、鴻巣</w:t>
      </w:r>
      <w:r w:rsidR="00B819EA">
        <w:rPr>
          <w:rFonts w:ascii="ＭＳ 明朝" w:hAnsi="ＭＳ 明朝" w:hint="eastAsia"/>
          <w:szCs w:val="24"/>
        </w:rPr>
        <w:t>市メインキャラクター</w:t>
      </w:r>
      <w:r w:rsidR="000A36E2">
        <w:rPr>
          <w:rFonts w:ascii="ＭＳ 明朝" w:hAnsi="ＭＳ 明朝" w:hint="eastAsia"/>
          <w:szCs w:val="24"/>
        </w:rPr>
        <w:t>「ひなちゃん」</w:t>
      </w:r>
      <w:r w:rsidR="00D91696">
        <w:rPr>
          <w:rFonts w:ascii="ＭＳ 明朝" w:hAnsi="ＭＳ 明朝" w:hint="eastAsia"/>
          <w:szCs w:val="24"/>
        </w:rPr>
        <w:t>の</w:t>
      </w:r>
      <w:r w:rsidR="00B819EA">
        <w:rPr>
          <w:rFonts w:ascii="ＭＳ 明朝" w:hAnsi="ＭＳ 明朝" w:hint="eastAsia"/>
          <w:szCs w:val="24"/>
        </w:rPr>
        <w:t>着ぐるみの使用を申請します。</w:t>
      </w:r>
      <w:r w:rsidR="00B819EA" w:rsidRPr="00B819EA">
        <w:rPr>
          <w:rFonts w:ascii="ＭＳ 明朝" w:hAnsi="ＭＳ 明朝" w:hint="eastAsia"/>
          <w:szCs w:val="24"/>
        </w:rPr>
        <w:t>なお、使用に当たっては、鴻巣市メインキャラクター</w:t>
      </w:r>
      <w:r w:rsidR="000A36E2">
        <w:rPr>
          <w:rFonts w:ascii="ＭＳ 明朝" w:hAnsi="ＭＳ 明朝" w:hint="eastAsia"/>
          <w:szCs w:val="24"/>
        </w:rPr>
        <w:t>「ひなちゃん」の</w:t>
      </w:r>
      <w:r w:rsidR="00B819EA" w:rsidRPr="00B819EA">
        <w:rPr>
          <w:rFonts w:ascii="ＭＳ 明朝" w:hAnsi="ＭＳ 明朝" w:hint="eastAsia"/>
          <w:szCs w:val="24"/>
        </w:rPr>
        <w:t>着ぐるみ</w:t>
      </w:r>
      <w:r w:rsidR="00226DB2">
        <w:rPr>
          <w:rFonts w:ascii="ＭＳ 明朝" w:hAnsi="ＭＳ 明朝" w:hint="eastAsia"/>
          <w:szCs w:val="24"/>
        </w:rPr>
        <w:t>の</w:t>
      </w:r>
      <w:r w:rsidR="00B819EA" w:rsidRPr="00B819EA">
        <w:rPr>
          <w:rFonts w:ascii="ＭＳ 明朝" w:hAnsi="ＭＳ 明朝" w:hint="eastAsia"/>
          <w:szCs w:val="24"/>
        </w:rPr>
        <w:t>使用に関する取扱</w:t>
      </w:r>
      <w:r>
        <w:rPr>
          <w:rFonts w:ascii="ＭＳ 明朝" w:hAnsi="ＭＳ 明朝" w:hint="eastAsia"/>
          <w:szCs w:val="24"/>
        </w:rPr>
        <w:t>要綱</w:t>
      </w:r>
      <w:r w:rsidR="00810358">
        <w:rPr>
          <w:rFonts w:ascii="ＭＳ 明朝" w:hAnsi="ＭＳ 明朝" w:hint="eastAsia"/>
          <w:szCs w:val="24"/>
        </w:rPr>
        <w:t>を遵守</w:t>
      </w:r>
      <w:r w:rsidR="00B819EA" w:rsidRPr="00B819EA">
        <w:rPr>
          <w:rFonts w:ascii="ＭＳ 明朝" w:hAnsi="ＭＳ 明朝" w:hint="eastAsia"/>
          <w:szCs w:val="24"/>
        </w:rPr>
        <w:t>します。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4"/>
        <w:gridCol w:w="6877"/>
      </w:tblGrid>
      <w:tr w:rsidR="00B819EA" w:rsidRPr="00603A1C" w:rsidTr="00BD168C">
        <w:trPr>
          <w:trHeight w:val="976"/>
          <w:jc w:val="center"/>
        </w:trPr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B819EA" w:rsidRPr="00B819EA" w:rsidRDefault="00B819EA" w:rsidP="00A97816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 w:rsidRPr="00B819EA">
              <w:rPr>
                <w:rFonts w:ascii="ＭＳ 明朝" w:eastAsia="ＭＳ 明朝" w:hAnsi="ＭＳ 明朝" w:hint="eastAsia"/>
              </w:rPr>
              <w:t>使用用途</w:t>
            </w:r>
          </w:p>
        </w:tc>
        <w:tc>
          <w:tcPr>
            <w:tcW w:w="6877" w:type="dxa"/>
            <w:tcBorders>
              <w:bottom w:val="single" w:sz="4" w:space="0" w:color="auto"/>
            </w:tcBorders>
            <w:vAlign w:val="center"/>
          </w:tcPr>
          <w:p w:rsidR="00B819EA" w:rsidRPr="00B819EA" w:rsidRDefault="00B819EA" w:rsidP="00A97816">
            <w:pPr>
              <w:pStyle w:val="a8"/>
              <w:ind w:firstLineChars="100" w:firstLine="285"/>
              <w:jc w:val="both"/>
              <w:rPr>
                <w:rFonts w:ascii="ＭＳ 明朝" w:eastAsia="ＭＳ 明朝" w:hAnsi="ＭＳ 明朝"/>
              </w:rPr>
            </w:pPr>
          </w:p>
          <w:p w:rsidR="00B819EA" w:rsidRPr="00B819EA" w:rsidRDefault="00B819EA" w:rsidP="009002D2">
            <w:pPr>
              <w:pStyle w:val="a8"/>
              <w:jc w:val="both"/>
              <w:rPr>
                <w:rFonts w:ascii="ＭＳ 明朝" w:eastAsia="ＭＳ 明朝" w:hAnsi="ＭＳ 明朝"/>
              </w:rPr>
            </w:pPr>
          </w:p>
        </w:tc>
      </w:tr>
      <w:tr w:rsidR="00B819EA" w:rsidRPr="00603A1C" w:rsidTr="00BD168C">
        <w:trPr>
          <w:trHeight w:val="976"/>
          <w:jc w:val="center"/>
        </w:trPr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:rsidR="00B819EA" w:rsidRPr="00B819EA" w:rsidRDefault="00B819EA" w:rsidP="00A97816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 w:rsidRPr="00B819EA">
              <w:rPr>
                <w:rFonts w:ascii="ＭＳ 明朝" w:eastAsia="ＭＳ 明朝" w:hAnsi="ＭＳ 明朝" w:hint="eastAsia"/>
              </w:rPr>
              <w:t>使用場所</w:t>
            </w:r>
          </w:p>
        </w:tc>
        <w:tc>
          <w:tcPr>
            <w:tcW w:w="6877" w:type="dxa"/>
            <w:tcBorders>
              <w:top w:val="single" w:sz="4" w:space="0" w:color="auto"/>
            </w:tcBorders>
            <w:vAlign w:val="center"/>
          </w:tcPr>
          <w:p w:rsidR="00B819EA" w:rsidRPr="00B819EA" w:rsidRDefault="00B819EA" w:rsidP="00A97816">
            <w:pPr>
              <w:pStyle w:val="a8"/>
              <w:ind w:firstLineChars="100" w:firstLine="285"/>
              <w:jc w:val="both"/>
              <w:rPr>
                <w:rFonts w:ascii="ＭＳ 明朝" w:eastAsia="ＭＳ 明朝" w:hAnsi="ＭＳ 明朝"/>
              </w:rPr>
            </w:pPr>
          </w:p>
          <w:p w:rsidR="00B819EA" w:rsidRPr="00B819EA" w:rsidRDefault="00B819EA" w:rsidP="00A97816">
            <w:pPr>
              <w:pStyle w:val="a8"/>
              <w:ind w:firstLineChars="100" w:firstLine="285"/>
              <w:jc w:val="both"/>
              <w:rPr>
                <w:rFonts w:ascii="ＭＳ 明朝" w:eastAsia="ＭＳ 明朝" w:hAnsi="ＭＳ 明朝"/>
              </w:rPr>
            </w:pPr>
          </w:p>
        </w:tc>
      </w:tr>
      <w:tr w:rsidR="00B819EA" w:rsidRPr="00603A1C" w:rsidTr="00A97816">
        <w:trPr>
          <w:trHeight w:val="662"/>
          <w:jc w:val="center"/>
        </w:trPr>
        <w:tc>
          <w:tcPr>
            <w:tcW w:w="2474" w:type="dxa"/>
            <w:vAlign w:val="center"/>
          </w:tcPr>
          <w:p w:rsidR="00B819EA" w:rsidRPr="00B819EA" w:rsidRDefault="00B819EA" w:rsidP="00A97816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 w:rsidRPr="00B819EA">
              <w:rPr>
                <w:rFonts w:ascii="ＭＳ 明朝" w:eastAsia="ＭＳ 明朝" w:hAnsi="ＭＳ 明朝" w:hint="eastAsia"/>
              </w:rPr>
              <w:t>貸出期間</w:t>
            </w:r>
          </w:p>
        </w:tc>
        <w:tc>
          <w:tcPr>
            <w:tcW w:w="6877" w:type="dxa"/>
          </w:tcPr>
          <w:p w:rsidR="00B819EA" w:rsidRPr="00B819EA" w:rsidRDefault="00B819EA" w:rsidP="00A97816">
            <w:pPr>
              <w:pStyle w:val="a8"/>
              <w:jc w:val="left"/>
              <w:rPr>
                <w:rFonts w:ascii="ＭＳ 明朝" w:eastAsia="ＭＳ 明朝" w:hAnsi="ＭＳ 明朝"/>
              </w:rPr>
            </w:pPr>
            <w:r w:rsidRPr="00B819EA">
              <w:rPr>
                <w:rFonts w:ascii="ＭＳ 明朝" w:eastAsia="ＭＳ 明朝" w:hAnsi="ＭＳ 明朝" w:hint="eastAsia"/>
              </w:rPr>
              <w:t>借受日　　　　　年　　月　　日（　）　　時頃</w:t>
            </w:r>
          </w:p>
          <w:p w:rsidR="00B819EA" w:rsidRDefault="00B819EA" w:rsidP="00A97816">
            <w:pPr>
              <w:pStyle w:val="a8"/>
              <w:jc w:val="left"/>
              <w:rPr>
                <w:rFonts w:ascii="ＭＳ 明朝" w:eastAsia="ＭＳ 明朝" w:hAnsi="ＭＳ 明朝"/>
              </w:rPr>
            </w:pPr>
            <w:r w:rsidRPr="00B819EA">
              <w:rPr>
                <w:rFonts w:ascii="ＭＳ 明朝" w:eastAsia="ＭＳ 明朝" w:hAnsi="ＭＳ 明朝" w:hint="eastAsia"/>
              </w:rPr>
              <w:t>返却日　　　　　年　　月　　日（　）　　時頃</w:t>
            </w:r>
          </w:p>
          <w:p w:rsidR="00BB7087" w:rsidRDefault="00BB7087" w:rsidP="00BB7087">
            <w:pPr>
              <w:pStyle w:val="a8"/>
              <w:jc w:val="left"/>
              <w:rPr>
                <w:rFonts w:ascii="ＭＳ 明朝" w:eastAsia="ＭＳ 明朝" w:hAnsi="ＭＳ 明朝"/>
              </w:rPr>
            </w:pPr>
            <w:r w:rsidRPr="00B819EA">
              <w:rPr>
                <w:rFonts w:ascii="ＭＳ 明朝" w:eastAsia="ＭＳ 明朝" w:hAnsi="ＭＳ 明朝" w:hint="eastAsia"/>
              </w:rPr>
              <w:t>使用日時　　年　　月　　日（　）　時　～　時</w:t>
            </w:r>
          </w:p>
          <w:p w:rsidR="00BB7087" w:rsidRPr="00BB7087" w:rsidRDefault="00BB7087" w:rsidP="00A97816">
            <w:pPr>
              <w:pStyle w:val="a8"/>
              <w:jc w:val="left"/>
              <w:rPr>
                <w:rFonts w:ascii="ＭＳ 明朝" w:eastAsia="ＭＳ 明朝" w:hAnsi="ＭＳ 明朝"/>
              </w:rPr>
            </w:pPr>
          </w:p>
        </w:tc>
      </w:tr>
      <w:tr w:rsidR="00B819EA" w:rsidRPr="00603A1C" w:rsidTr="00A97816">
        <w:trPr>
          <w:trHeight w:val="700"/>
          <w:jc w:val="center"/>
        </w:trPr>
        <w:tc>
          <w:tcPr>
            <w:tcW w:w="2474" w:type="dxa"/>
            <w:vAlign w:val="center"/>
          </w:tcPr>
          <w:p w:rsidR="00B819EA" w:rsidRPr="00B819EA" w:rsidRDefault="00B819EA" w:rsidP="00A97816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 w:rsidRPr="00B819EA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877" w:type="dxa"/>
          </w:tcPr>
          <w:p w:rsidR="00B819EA" w:rsidRPr="00B819EA" w:rsidRDefault="00B819EA" w:rsidP="00A97816">
            <w:pPr>
              <w:pStyle w:val="a8"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B819EA">
              <w:rPr>
                <w:rFonts w:ascii="ＭＳ 明朝" w:eastAsia="ＭＳ 明朝" w:hAnsi="ＭＳ 明朝" w:hint="eastAsia"/>
                <w:sz w:val="22"/>
              </w:rPr>
              <w:t>担当者　　　　　　　　　　電話番号</w:t>
            </w:r>
          </w:p>
        </w:tc>
      </w:tr>
      <w:tr w:rsidR="00B819EA" w:rsidRPr="00603A1C" w:rsidTr="009002D2">
        <w:trPr>
          <w:trHeight w:val="664"/>
          <w:jc w:val="center"/>
        </w:trPr>
        <w:tc>
          <w:tcPr>
            <w:tcW w:w="2474" w:type="dxa"/>
            <w:vAlign w:val="center"/>
          </w:tcPr>
          <w:p w:rsidR="00B819EA" w:rsidRPr="00B819EA" w:rsidRDefault="00B819EA" w:rsidP="00A97816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 w:rsidRPr="00B819EA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877" w:type="dxa"/>
          </w:tcPr>
          <w:p w:rsidR="00B819EA" w:rsidRPr="00B819EA" w:rsidRDefault="00B819EA" w:rsidP="00A97816">
            <w:pPr>
              <w:pStyle w:val="a8"/>
              <w:jc w:val="left"/>
              <w:rPr>
                <w:rFonts w:ascii="ＭＳ 明朝" w:eastAsia="ＭＳ 明朝" w:hAnsi="ＭＳ 明朝"/>
              </w:rPr>
            </w:pPr>
            <w:r w:rsidRPr="00B819E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B819EA" w:rsidRPr="00B819EA" w:rsidRDefault="00B819EA" w:rsidP="00DC462E">
      <w:pPr>
        <w:widowControl/>
        <w:ind w:left="285" w:hangingChars="100" w:hanging="285"/>
        <w:jc w:val="left"/>
        <w:rPr>
          <w:rFonts w:ascii="ＭＳ 明朝" w:hAnsi="ＭＳ 明朝" w:cs="TT6134941CtCID-WinCharSetFFFF-H"/>
          <w:kern w:val="0"/>
          <w:szCs w:val="24"/>
        </w:rPr>
      </w:pPr>
      <w:r w:rsidRPr="00B819EA">
        <w:rPr>
          <w:rFonts w:ascii="ＭＳ 明朝" w:hAnsi="ＭＳ 明朝" w:cs="TT6134941CtCID-WinCharSetFFFF-H" w:hint="eastAsia"/>
          <w:kern w:val="0"/>
          <w:szCs w:val="24"/>
        </w:rPr>
        <w:t>※</w:t>
      </w:r>
      <w:r w:rsidR="009002D2">
        <w:rPr>
          <w:rFonts w:ascii="ＭＳ 明朝" w:hAnsi="ＭＳ 明朝" w:cs="TT6134941CtCID-WinCharSetFFFF-H" w:hint="eastAsia"/>
          <w:kern w:val="0"/>
          <w:szCs w:val="24"/>
        </w:rPr>
        <w:t>イベント</w:t>
      </w:r>
      <w:r w:rsidR="00F62D91">
        <w:rPr>
          <w:rFonts w:ascii="ＭＳ 明朝" w:hAnsi="ＭＳ 明朝" w:cs="TT6134941CtCID-WinCharSetFFFF-H" w:hint="eastAsia"/>
          <w:kern w:val="0"/>
          <w:szCs w:val="24"/>
        </w:rPr>
        <w:t>の</w:t>
      </w:r>
      <w:r w:rsidRPr="00B819EA">
        <w:rPr>
          <w:rFonts w:ascii="ＭＳ 明朝" w:hAnsi="ＭＳ 明朝" w:cs="TT6134941CtCID-WinCharSetFFFF-H" w:hint="eastAsia"/>
          <w:kern w:val="0"/>
          <w:szCs w:val="24"/>
        </w:rPr>
        <w:t>企画書やチラシなど、</w:t>
      </w:r>
      <w:r w:rsidR="00F62D91">
        <w:rPr>
          <w:rFonts w:ascii="ＭＳ 明朝" w:hAnsi="ＭＳ 明朝" w:cs="TT6134941CtCID-WinCharSetFFFF-H" w:hint="eastAsia"/>
          <w:kern w:val="0"/>
          <w:szCs w:val="24"/>
        </w:rPr>
        <w:t>使用用途</w:t>
      </w:r>
      <w:r w:rsidRPr="00B819EA">
        <w:rPr>
          <w:rFonts w:ascii="ＭＳ 明朝" w:hAnsi="ＭＳ 明朝" w:cs="TT6134941CtCID-WinCharSetFFFF-H" w:hint="eastAsia"/>
          <w:kern w:val="0"/>
          <w:szCs w:val="24"/>
        </w:rPr>
        <w:t>が</w:t>
      </w:r>
      <w:r w:rsidR="00864069">
        <w:rPr>
          <w:rFonts w:ascii="ＭＳ 明朝" w:hAnsi="ＭＳ 明朝" w:cs="TT6134941CtCID-WinCharSetFFFF-H" w:hint="eastAsia"/>
          <w:kern w:val="0"/>
          <w:szCs w:val="24"/>
        </w:rPr>
        <w:t>確認でき</w:t>
      </w:r>
      <w:r w:rsidRPr="00B819EA">
        <w:rPr>
          <w:rFonts w:ascii="ＭＳ 明朝" w:hAnsi="ＭＳ 明朝" w:cs="TT6134941CtCID-WinCharSetFFFF-H" w:hint="eastAsia"/>
          <w:kern w:val="0"/>
          <w:szCs w:val="24"/>
        </w:rPr>
        <w:t>る資料を添付してください。</w:t>
      </w:r>
    </w:p>
    <w:sectPr w:rsidR="00B819EA" w:rsidRPr="00B819EA" w:rsidSect="000C3FAC">
      <w:footerReference w:type="default" r:id="rId7"/>
      <w:pgSz w:w="11906" w:h="16838" w:code="9"/>
      <w:pgMar w:top="1418" w:right="1247" w:bottom="1418" w:left="1247" w:header="567" w:footer="567" w:gutter="0"/>
      <w:cols w:space="425"/>
      <w:docGrid w:type="linesAndChars" w:linePitch="466" w:charSpace="9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FA" w:rsidRDefault="00472EFA">
      <w:r>
        <w:separator/>
      </w:r>
    </w:p>
  </w:endnote>
  <w:endnote w:type="continuationSeparator" w:id="0">
    <w:p w:rsidR="00472EFA" w:rsidRDefault="0047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872" w:rsidRDefault="00F6487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FA" w:rsidRDefault="00472EFA">
      <w:r>
        <w:separator/>
      </w:r>
    </w:p>
  </w:footnote>
  <w:footnote w:type="continuationSeparator" w:id="0">
    <w:p w:rsidR="00472EFA" w:rsidRDefault="0047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96868"/>
    <w:multiLevelType w:val="hybridMultilevel"/>
    <w:tmpl w:val="0BB0D206"/>
    <w:lvl w:ilvl="0" w:tplc="68E0D0EA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hint="eastAsia"/>
        <w:b/>
      </w:rPr>
    </w:lvl>
    <w:lvl w:ilvl="1" w:tplc="4D5E6CD2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D6A1752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F0929924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6A303720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2AEE4FBE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B374EA38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EE224C7A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6AAEF1EA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>
    <w:nsid w:val="44D55943"/>
    <w:multiLevelType w:val="hybridMultilevel"/>
    <w:tmpl w:val="23025ED4"/>
    <w:lvl w:ilvl="0" w:tplc="1024B1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6F07A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430D9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DD6DE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D1275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110951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8CF4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25204A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D00CF2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1D053C7"/>
    <w:multiLevelType w:val="hybridMultilevel"/>
    <w:tmpl w:val="935E03CA"/>
    <w:lvl w:ilvl="0" w:tplc="E2162256">
      <w:start w:val="3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</w:rPr>
    </w:lvl>
    <w:lvl w:ilvl="1" w:tplc="AACE0DA8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45A6489A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A5FAEFA8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AF96C19A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E9DC604E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FF82E860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71B4A5B4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54E65490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3">
    <w:nsid w:val="59BF3892"/>
    <w:multiLevelType w:val="hybridMultilevel"/>
    <w:tmpl w:val="780CFD80"/>
    <w:lvl w:ilvl="0" w:tplc="87C29168">
      <w:start w:val="1"/>
      <w:numFmt w:val="decimalFullWidth"/>
      <w:lvlText w:val="（%1）"/>
      <w:lvlJc w:val="left"/>
      <w:pPr>
        <w:tabs>
          <w:tab w:val="num" w:pos="1380"/>
        </w:tabs>
        <w:ind w:left="1380" w:hanging="1080"/>
      </w:pPr>
      <w:rPr>
        <w:rFonts w:hint="eastAsia"/>
      </w:rPr>
    </w:lvl>
    <w:lvl w:ilvl="1" w:tplc="A490C63A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2A880CAA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4E00DD3C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C0E4770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94C4CDEA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2F0AFB76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82600BDE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AEE61AD6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4">
    <w:nsid w:val="5BDD6FF3"/>
    <w:multiLevelType w:val="hybridMultilevel"/>
    <w:tmpl w:val="55DE9D00"/>
    <w:lvl w:ilvl="0" w:tplc="71DEEAF2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</w:rPr>
    </w:lvl>
    <w:lvl w:ilvl="1" w:tplc="08E81A74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3A567CDA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479816C2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5394CA56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DB865D36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5450F52C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19901FAC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6644CF6A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5">
    <w:nsid w:val="6BF55500"/>
    <w:multiLevelType w:val="hybridMultilevel"/>
    <w:tmpl w:val="9800BD02"/>
    <w:lvl w:ilvl="0" w:tplc="7C6A796A">
      <w:start w:val="1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4E987784">
      <w:start w:val="1"/>
      <w:numFmt w:val="decimalFullWidth"/>
      <w:lvlText w:val="%2．"/>
      <w:lvlJc w:val="left"/>
      <w:pPr>
        <w:tabs>
          <w:tab w:val="num" w:pos="1995"/>
        </w:tabs>
        <w:ind w:left="1995" w:hanging="720"/>
      </w:pPr>
      <w:rPr>
        <w:rFonts w:hint="eastAsia"/>
      </w:rPr>
    </w:lvl>
    <w:lvl w:ilvl="2" w:tplc="66AAFB44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F55ECB0C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372048A4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4CF02476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1C4E2B92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D292B352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2F4A36E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48"/>
    <w:rsid w:val="00020834"/>
    <w:rsid w:val="00022CB8"/>
    <w:rsid w:val="00036BB4"/>
    <w:rsid w:val="00074A0F"/>
    <w:rsid w:val="0008149A"/>
    <w:rsid w:val="00083F7D"/>
    <w:rsid w:val="000A36E2"/>
    <w:rsid w:val="000A70D9"/>
    <w:rsid w:val="000C3FAC"/>
    <w:rsid w:val="000F4C06"/>
    <w:rsid w:val="0017541D"/>
    <w:rsid w:val="001C69B5"/>
    <w:rsid w:val="00226DB2"/>
    <w:rsid w:val="0023470D"/>
    <w:rsid w:val="00262D29"/>
    <w:rsid w:val="00292FE4"/>
    <w:rsid w:val="002939F1"/>
    <w:rsid w:val="002973B3"/>
    <w:rsid w:val="002B47D0"/>
    <w:rsid w:val="002C0650"/>
    <w:rsid w:val="002F09CD"/>
    <w:rsid w:val="002F36D9"/>
    <w:rsid w:val="002F49FA"/>
    <w:rsid w:val="00342E03"/>
    <w:rsid w:val="003A4186"/>
    <w:rsid w:val="003B3E6D"/>
    <w:rsid w:val="003B5643"/>
    <w:rsid w:val="00407C49"/>
    <w:rsid w:val="004236EA"/>
    <w:rsid w:val="0043262A"/>
    <w:rsid w:val="004506F6"/>
    <w:rsid w:val="00472EFA"/>
    <w:rsid w:val="004806F4"/>
    <w:rsid w:val="00487FAF"/>
    <w:rsid w:val="004A1B5B"/>
    <w:rsid w:val="00515659"/>
    <w:rsid w:val="00582556"/>
    <w:rsid w:val="006858AA"/>
    <w:rsid w:val="006E5302"/>
    <w:rsid w:val="006F5076"/>
    <w:rsid w:val="00722572"/>
    <w:rsid w:val="0076092A"/>
    <w:rsid w:val="00781948"/>
    <w:rsid w:val="007A3134"/>
    <w:rsid w:val="007B251E"/>
    <w:rsid w:val="007C57F0"/>
    <w:rsid w:val="00810358"/>
    <w:rsid w:val="00812818"/>
    <w:rsid w:val="00864069"/>
    <w:rsid w:val="00866317"/>
    <w:rsid w:val="00866C48"/>
    <w:rsid w:val="00882793"/>
    <w:rsid w:val="008C79F8"/>
    <w:rsid w:val="009002D2"/>
    <w:rsid w:val="00905302"/>
    <w:rsid w:val="00914683"/>
    <w:rsid w:val="0095125F"/>
    <w:rsid w:val="00984D4D"/>
    <w:rsid w:val="009C3A3D"/>
    <w:rsid w:val="009F084E"/>
    <w:rsid w:val="00A52B88"/>
    <w:rsid w:val="00A577B5"/>
    <w:rsid w:val="00A858FA"/>
    <w:rsid w:val="00AD74CE"/>
    <w:rsid w:val="00B01754"/>
    <w:rsid w:val="00B242D7"/>
    <w:rsid w:val="00B30406"/>
    <w:rsid w:val="00B340C8"/>
    <w:rsid w:val="00B819EA"/>
    <w:rsid w:val="00BB7087"/>
    <w:rsid w:val="00BD168C"/>
    <w:rsid w:val="00D41760"/>
    <w:rsid w:val="00D67E5B"/>
    <w:rsid w:val="00D91696"/>
    <w:rsid w:val="00DA180D"/>
    <w:rsid w:val="00DC305D"/>
    <w:rsid w:val="00DC462E"/>
    <w:rsid w:val="00DE779D"/>
    <w:rsid w:val="00DF6C12"/>
    <w:rsid w:val="00E32063"/>
    <w:rsid w:val="00E5512D"/>
    <w:rsid w:val="00EB0879"/>
    <w:rsid w:val="00EC13C7"/>
    <w:rsid w:val="00F62D91"/>
    <w:rsid w:val="00F64872"/>
    <w:rsid w:val="00F70729"/>
    <w:rsid w:val="00F7348D"/>
    <w:rsid w:val="00FA6C07"/>
    <w:rsid w:val="00FC0811"/>
    <w:rsid w:val="00FC5CA2"/>
    <w:rsid w:val="00FD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848D88-9765-453A-A4D8-C2E3B944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05" w:hangingChars="100" w:hanging="305"/>
      <w:jc w:val="left"/>
    </w:pPr>
  </w:style>
  <w:style w:type="paragraph" w:styleId="a4">
    <w:name w:val="Body Text"/>
    <w:basedOn w:val="a"/>
    <w:rPr>
      <w:b/>
      <w:bCs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tabs>
        <w:tab w:val="left" w:pos="5415"/>
      </w:tabs>
      <w:ind w:left="285" w:hangingChars="100" w:hanging="285"/>
      <w:jc w:val="left"/>
    </w:pPr>
    <w:rPr>
      <w:rFonts w:ascii="ＭＳ 明朝" w:eastAsia="ＭＳ ゴシック" w:hAnsi="ＭＳ 明朝"/>
      <w:b/>
      <w:bCs/>
    </w:rPr>
  </w:style>
  <w:style w:type="paragraph" w:customStyle="1" w:styleId="Default">
    <w:name w:val="Default"/>
    <w:rsid w:val="00B819E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8">
    <w:name w:val="Closing"/>
    <w:basedOn w:val="a"/>
    <w:link w:val="a9"/>
    <w:uiPriority w:val="99"/>
    <w:rsid w:val="00B819EA"/>
    <w:pPr>
      <w:jc w:val="right"/>
    </w:pPr>
    <w:rPr>
      <w:rFonts w:ascii="HG丸ｺﾞｼｯｸM-PRO" w:eastAsia="HG丸ｺﾞｼｯｸM-PRO"/>
      <w:szCs w:val="24"/>
      <w:lang w:bidi="ar-SA"/>
    </w:rPr>
  </w:style>
  <w:style w:type="character" w:customStyle="1" w:styleId="a9">
    <w:name w:val="結語 (文字)"/>
    <w:basedOn w:val="a0"/>
    <w:link w:val="a8"/>
    <w:uiPriority w:val="99"/>
    <w:rsid w:val="00B819EA"/>
    <w:rPr>
      <w:rFonts w:ascii="HG丸ｺﾞｼｯｸM-PRO" w:eastAsia="HG丸ｺﾞｼｯｸM-PRO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84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D4D"/>
    <w:rPr>
      <w:rFonts w:asciiTheme="majorHAnsi" w:eastAsiaTheme="majorEastAsia" w:hAnsiTheme="majorHAnsi" w:cstheme="majorBidi"/>
      <w:kern w:val="2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6360;&#24335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書式テンプレート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条例等の横書き化について</vt:lpstr>
      <vt:lpstr>条例等の横書き化について</vt:lpstr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条例等の横書き化について</dc:title>
  <dc:subject/>
  <dc:creator>地方分権７</dc:creator>
  <cp:keywords/>
  <cp:lastModifiedBy>小川　亮</cp:lastModifiedBy>
  <cp:revision>2</cp:revision>
  <cp:lastPrinted>2014-07-23T00:29:00Z</cp:lastPrinted>
  <dcterms:created xsi:type="dcterms:W3CDTF">2014-08-05T01:39:00Z</dcterms:created>
  <dcterms:modified xsi:type="dcterms:W3CDTF">2014-08-05T01:39:00Z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