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74" w:rsidRDefault="00D26374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D26374" w:rsidRDefault="00D26374">
      <w:pPr>
        <w:jc w:val="center"/>
      </w:pPr>
      <w:r>
        <w:rPr>
          <w:rFonts w:hint="eastAsia"/>
        </w:rPr>
        <w:t>障害者等日中一時支援助成事業利用実績記録票</w:t>
      </w:r>
    </w:p>
    <w:p w:rsidR="00D26374" w:rsidRDefault="00D26374">
      <w:pPr>
        <w:jc w:val="right"/>
      </w:pPr>
      <w:r>
        <w:rPr>
          <w:rFonts w:hint="eastAsia"/>
        </w:rPr>
        <w:t xml:space="preserve">年　　月　　分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725"/>
      </w:tblGrid>
      <w:tr w:rsidR="00D263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8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  <w:spacing w:val="105"/>
              </w:rPr>
              <w:t>利用者</w:t>
            </w:r>
            <w:r>
              <w:rPr>
                <w:rFonts w:hint="eastAsia"/>
              </w:rPr>
              <w:t>名</w:t>
            </w:r>
          </w:p>
        </w:tc>
        <w:tc>
          <w:tcPr>
            <w:tcW w:w="4725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  <w:spacing w:val="105"/>
              </w:rPr>
              <w:t>事業所</w:t>
            </w:r>
            <w:r>
              <w:rPr>
                <w:rFonts w:hint="eastAsia"/>
              </w:rPr>
              <w:t>名</w:t>
            </w:r>
          </w:p>
        </w:tc>
      </w:tr>
      <w:tr w:rsidR="00D2637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78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vMerge w:val="restart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</w:tr>
      <w:tr w:rsidR="00D2637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療養介護</w:t>
            </w:r>
          </w:p>
        </w:tc>
        <w:tc>
          <w:tcPr>
            <w:tcW w:w="4725" w:type="dxa"/>
            <w:vMerge/>
            <w:vAlign w:val="center"/>
          </w:tcPr>
          <w:p w:rsidR="00D26374" w:rsidRDefault="00D26374"/>
        </w:tc>
      </w:tr>
      <w:tr w:rsidR="00D2637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□　有　　□　無</w:t>
            </w:r>
          </w:p>
        </w:tc>
        <w:tc>
          <w:tcPr>
            <w:tcW w:w="4725" w:type="dxa"/>
            <w:vMerge/>
            <w:vAlign w:val="center"/>
          </w:tcPr>
          <w:p w:rsidR="00D26374" w:rsidRDefault="00D26374"/>
        </w:tc>
      </w:tr>
    </w:tbl>
    <w:p w:rsidR="00D26374" w:rsidRDefault="00D2637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50"/>
        <w:gridCol w:w="1050"/>
        <w:gridCol w:w="1575"/>
        <w:gridCol w:w="1785"/>
        <w:gridCol w:w="1102"/>
        <w:gridCol w:w="1103"/>
      </w:tblGrid>
      <w:tr w:rsidR="00D263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2100" w:type="dxa"/>
            <w:gridSpan w:val="2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1575" w:type="dxa"/>
            <w:vMerge w:val="restart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算定時間数</w:t>
            </w:r>
          </w:p>
          <w:p w:rsidR="00D26374" w:rsidRDefault="00D26374">
            <w:pPr>
              <w:jc w:val="right"/>
            </w:pPr>
            <w:r>
              <w:t>(</w:t>
            </w:r>
            <w:r>
              <w:rPr>
                <w:rFonts w:hint="eastAsia"/>
              </w:rPr>
              <w:t>時間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利用者負担額</w:t>
            </w:r>
          </w:p>
          <w:p w:rsidR="00D26374" w:rsidRDefault="00D26374">
            <w:pPr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Merge w:val="restart"/>
            <w:vAlign w:val="center"/>
          </w:tcPr>
          <w:p w:rsidR="00D26374" w:rsidRDefault="00D26374">
            <w:r>
              <w:rPr>
                <w:rFonts w:hint="eastAsia"/>
              </w:rPr>
              <w:t>サービス提供者印</w:t>
            </w:r>
          </w:p>
        </w:tc>
        <w:tc>
          <w:tcPr>
            <w:tcW w:w="1103" w:type="dxa"/>
            <w:vMerge w:val="restart"/>
            <w:vAlign w:val="center"/>
          </w:tcPr>
          <w:p w:rsidR="00D26374" w:rsidRDefault="00D26374">
            <w:r>
              <w:rPr>
                <w:rFonts w:hint="eastAsia"/>
              </w:rPr>
              <w:t>利用者確認印</w:t>
            </w:r>
          </w:p>
        </w:tc>
      </w:tr>
      <w:tr w:rsidR="00D263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vAlign w:val="center"/>
          </w:tcPr>
          <w:p w:rsidR="00D26374" w:rsidRDefault="00D26374"/>
        </w:tc>
        <w:tc>
          <w:tcPr>
            <w:tcW w:w="420" w:type="dxa"/>
            <w:vMerge/>
            <w:vAlign w:val="center"/>
          </w:tcPr>
          <w:p w:rsidR="00D26374" w:rsidRDefault="00D26374"/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  <w:spacing w:val="105"/>
              </w:rPr>
              <w:t>開</w:t>
            </w:r>
            <w:r>
              <w:rPr>
                <w:rFonts w:hint="eastAsia"/>
              </w:rPr>
              <w:t>始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  <w:spacing w:val="105"/>
              </w:rPr>
              <w:t>終</w:t>
            </w:r>
            <w:r>
              <w:rPr>
                <w:rFonts w:hint="eastAsia"/>
              </w:rPr>
              <w:t>了</w:t>
            </w:r>
          </w:p>
        </w:tc>
        <w:tc>
          <w:tcPr>
            <w:tcW w:w="1575" w:type="dxa"/>
            <w:vMerge/>
            <w:vAlign w:val="center"/>
          </w:tcPr>
          <w:p w:rsidR="00D26374" w:rsidRDefault="00D26374"/>
        </w:tc>
        <w:tc>
          <w:tcPr>
            <w:tcW w:w="1785" w:type="dxa"/>
            <w:vMerge/>
            <w:vAlign w:val="center"/>
          </w:tcPr>
          <w:p w:rsidR="00D26374" w:rsidRDefault="00D26374"/>
        </w:tc>
        <w:tc>
          <w:tcPr>
            <w:tcW w:w="1102" w:type="dxa"/>
            <w:vMerge/>
            <w:vAlign w:val="center"/>
          </w:tcPr>
          <w:p w:rsidR="00D26374" w:rsidRDefault="00D26374"/>
        </w:tc>
        <w:tc>
          <w:tcPr>
            <w:tcW w:w="1103" w:type="dxa"/>
            <w:vMerge/>
            <w:vAlign w:val="center"/>
          </w:tcPr>
          <w:p w:rsidR="00D26374" w:rsidRDefault="00D26374"/>
        </w:tc>
      </w:tr>
      <w:tr w:rsidR="00D263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7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</w:tr>
      <w:tr w:rsidR="00D263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7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</w:tr>
      <w:tr w:rsidR="00D263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7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</w:tr>
      <w:tr w:rsidR="00D263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7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</w:tr>
      <w:tr w:rsidR="00D263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7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</w:tr>
      <w:tr w:rsidR="00D263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7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</w:tr>
      <w:tr w:rsidR="00D263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7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</w:tr>
      <w:tr w:rsidR="00D263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7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</w:tr>
      <w:tr w:rsidR="00D263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7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</w:tr>
      <w:tr w:rsidR="00D263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7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</w:tr>
      <w:tr w:rsidR="00D263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7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</w:tr>
      <w:tr w:rsidR="00D263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7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</w:tr>
      <w:tr w:rsidR="00D263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7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</w:tr>
      <w:tr w:rsidR="00D263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7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</w:tr>
      <w:tr w:rsidR="00D263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tcBorders>
              <w:bottom w:val="nil"/>
            </w:tcBorders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tcBorders>
              <w:bottom w:val="nil"/>
            </w:tcBorders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bottom w:val="nil"/>
            </w:tcBorders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</w:tr>
      <w:tr w:rsidR="00D263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6374" w:rsidRDefault="00D26374">
            <w:r>
              <w:rPr>
                <w:rFonts w:hint="eastAsia"/>
              </w:rPr>
              <w:t xml:space="preserve">　　療養介護を伴う</w:t>
            </w:r>
          </w:p>
          <w:p w:rsidR="00D26374" w:rsidRDefault="00D26374">
            <w:pPr>
              <w:jc w:val="center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</w:tr>
      <w:tr w:rsidR="00D2637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6374" w:rsidRDefault="00D26374">
            <w:r>
              <w:rPr>
                <w:rFonts w:hint="eastAsia"/>
              </w:rPr>
              <w:t xml:space="preserve">　　療養介護を伴わない</w:t>
            </w:r>
          </w:p>
          <w:p w:rsidR="00D26374" w:rsidRDefault="00D26374">
            <w:pPr>
              <w:jc w:val="center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</w:tr>
      <w:tr w:rsidR="00D2637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940" w:type="dxa"/>
            <w:gridSpan w:val="4"/>
            <w:tcBorders>
              <w:top w:val="nil"/>
            </w:tcBorders>
            <w:vAlign w:val="center"/>
          </w:tcPr>
          <w:p w:rsidR="00D26374" w:rsidRDefault="00D26374">
            <w:pPr>
              <w:jc w:val="center"/>
            </w:pPr>
            <w:r>
              <w:rPr>
                <w:rFonts w:hint="eastAsia"/>
                <w:spacing w:val="84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75" w:type="dxa"/>
            <w:tcBorders>
              <w:top w:val="nil"/>
            </w:tcBorders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</w:tcBorders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tr2bl w:val="single" w:sz="4" w:space="0" w:color="auto"/>
            </w:tcBorders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tcBorders>
              <w:top w:val="nil"/>
              <w:tr2bl w:val="single" w:sz="4" w:space="0" w:color="auto"/>
            </w:tcBorders>
            <w:vAlign w:val="center"/>
          </w:tcPr>
          <w:p w:rsidR="00D26374" w:rsidRDefault="00D26374">
            <w:r>
              <w:rPr>
                <w:rFonts w:hint="eastAsia"/>
              </w:rPr>
              <w:t xml:space="preserve">　</w:t>
            </w:r>
          </w:p>
        </w:tc>
      </w:tr>
    </w:tbl>
    <w:p w:rsidR="00D26374" w:rsidRDefault="00D26374"/>
    <w:sectPr w:rsidR="00D263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74" w:rsidRDefault="00D26374">
      <w:r>
        <w:separator/>
      </w:r>
    </w:p>
  </w:endnote>
  <w:endnote w:type="continuationSeparator" w:id="0">
    <w:p w:rsidR="00D26374" w:rsidRDefault="00D2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74" w:rsidRDefault="00D263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74" w:rsidRDefault="00D263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74" w:rsidRDefault="00D263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74" w:rsidRDefault="00D26374">
      <w:r>
        <w:separator/>
      </w:r>
    </w:p>
  </w:footnote>
  <w:footnote w:type="continuationSeparator" w:id="0">
    <w:p w:rsidR="00D26374" w:rsidRDefault="00D2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74" w:rsidRDefault="00D263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74" w:rsidRDefault="00D263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74" w:rsidRDefault="00D263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74"/>
    <w:rsid w:val="003E57AD"/>
    <w:rsid w:val="006F0A02"/>
    <w:rsid w:val="00D2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BE2718-7E14-4FB2-A8EA-4122AFE0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458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dcterms:created xsi:type="dcterms:W3CDTF">2020-09-15T04:09:00Z</dcterms:created>
  <dcterms:modified xsi:type="dcterms:W3CDTF">2020-09-15T04:09:00Z</dcterms:modified>
  <cp:category>_x000d_</cp:category>
</cp:coreProperties>
</file>